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0FFC" w14:textId="3C36080E" w:rsidR="00C717BD" w:rsidRDefault="00C717BD" w:rsidP="00C717BD">
      <w:pPr>
        <w:spacing w:after="450"/>
        <w:jc w:val="right"/>
        <w:rPr>
          <w:rFonts w:ascii="Arial" w:eastAsia="Times New Roman" w:hAnsi="Arial" w:cs="Arial"/>
          <w:color w:val="1F1F1F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>Pacífico, 9 de abril de 2021</w:t>
      </w:r>
    </w:p>
    <w:p w14:paraId="620A7D5F" w14:textId="27064183" w:rsidR="00C717BD" w:rsidRPr="00C717BD" w:rsidRDefault="00C717BD" w:rsidP="00C717BD">
      <w:pPr>
        <w:spacing w:after="450"/>
        <w:jc w:val="center"/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</w:pPr>
      <w:r w:rsidRPr="00C717BD"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  <w:t>¡Por las víctimas</w:t>
      </w:r>
      <w:r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  <w:t xml:space="preserve"> seguiremos </w:t>
      </w:r>
      <w:r w:rsidRPr="00C717BD"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  <w:t>insistiendo en</w:t>
      </w:r>
      <w:r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  <w:t xml:space="preserve"> la VIDA y</w:t>
      </w:r>
      <w:r w:rsidRPr="00C717BD">
        <w:rPr>
          <w:rFonts w:ascii="Arial" w:eastAsia="Times New Roman" w:hAnsi="Arial" w:cs="Arial"/>
          <w:b/>
          <w:color w:val="1F1F1F"/>
          <w:sz w:val="27"/>
          <w:szCs w:val="27"/>
          <w:lang w:eastAsia="es-CO"/>
        </w:rPr>
        <w:t xml:space="preserve"> la PAZ!</w:t>
      </w:r>
    </w:p>
    <w:p w14:paraId="47788977" w14:textId="77777777" w:rsidR="00C717BD" w:rsidRPr="006473E8" w:rsidRDefault="00C717BD" w:rsidP="00C717BD">
      <w:pPr>
        <w:spacing w:after="450"/>
        <w:jc w:val="both"/>
        <w:rPr>
          <w:rFonts w:ascii="Arial" w:eastAsia="Times New Roman" w:hAnsi="Arial" w:cs="Arial"/>
          <w:color w:val="1F1F1F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 xml:space="preserve">Durante un largo periodo de nuestra historia recordamos el 9 de abril porque un día como este en 1948 ocurrió el Bogotazo, que tuvo como evento detonante el asesinato del caudillo liberal </w:t>
      </w:r>
      <w:r w:rsidRPr="006473E8">
        <w:rPr>
          <w:rFonts w:ascii="Arial" w:eastAsia="Times New Roman" w:hAnsi="Arial" w:cs="Arial"/>
          <w:color w:val="1F1F1F"/>
          <w:sz w:val="27"/>
          <w:szCs w:val="27"/>
          <w:lang w:eastAsia="es-CO"/>
        </w:rPr>
        <w:t xml:space="preserve">Jorge Eliécer Gaitán, </w:t>
      </w: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>para ese entonces candidato a la presidencia de Colombia, y muy posible ganador de la contienda. Sin embargo, desde el año 2011, el 9 de abril pasó de conmemorar este hecho único y se convirtió por decreto a través de la Ley de Víctimas en</w:t>
      </w:r>
      <w:r>
        <w:rPr>
          <w:rFonts w:ascii="Arial" w:eastAsia="Times New Roman" w:hAnsi="Arial" w:cs="Arial"/>
          <w:b/>
          <w:bCs/>
          <w:color w:val="1F1F1F"/>
          <w:sz w:val="27"/>
          <w:szCs w:val="27"/>
          <w:lang w:eastAsia="es-CO"/>
        </w:rPr>
        <w:t xml:space="preserve"> el Día Nacional de la m</w:t>
      </w:r>
      <w:r w:rsidRPr="006473E8">
        <w:rPr>
          <w:rFonts w:ascii="Arial" w:eastAsia="Times New Roman" w:hAnsi="Arial" w:cs="Arial"/>
          <w:b/>
          <w:bCs/>
          <w:color w:val="1F1F1F"/>
          <w:sz w:val="27"/>
          <w:szCs w:val="27"/>
          <w:lang w:eastAsia="es-CO"/>
        </w:rPr>
        <w:t>emoria y</w:t>
      </w:r>
      <w:r>
        <w:rPr>
          <w:rFonts w:ascii="Arial" w:eastAsia="Times New Roman" w:hAnsi="Arial" w:cs="Arial"/>
          <w:b/>
          <w:bCs/>
          <w:color w:val="1F1F1F"/>
          <w:sz w:val="27"/>
          <w:szCs w:val="27"/>
          <w:lang w:eastAsia="es-CO"/>
        </w:rPr>
        <w:t xml:space="preserve"> la solidaridad con las v</w:t>
      </w:r>
      <w:r w:rsidRPr="006473E8">
        <w:rPr>
          <w:rFonts w:ascii="Arial" w:eastAsia="Times New Roman" w:hAnsi="Arial" w:cs="Arial"/>
          <w:b/>
          <w:bCs/>
          <w:color w:val="1F1F1F"/>
          <w:sz w:val="27"/>
          <w:szCs w:val="27"/>
          <w:lang w:eastAsia="es-CO"/>
        </w:rPr>
        <w:t>íctimas del conflicto armado en Colombia.</w:t>
      </w:r>
    </w:p>
    <w:p w14:paraId="763E7FE8" w14:textId="77777777" w:rsidR="00C717BD" w:rsidRDefault="00C717BD" w:rsidP="00C717BD">
      <w:pPr>
        <w:spacing w:after="450"/>
        <w:jc w:val="both"/>
        <w:rPr>
          <w:rFonts w:ascii="Arial" w:eastAsia="Times New Roman" w:hAnsi="Arial" w:cs="Arial"/>
          <w:color w:val="1F1F1F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 xml:space="preserve">Por eso hoy, desde la CIVP, recordamos a cada uno de las víctimas que ha dejado el conflicto armado en Colombia, que representan según cifras oficiales de la Unidad de Víctimas, alrededor del 18% de la población de este país; y de las cuales a su vez alrededor del 16% pertenecen a comunidades étnicas, pero que se sabe de antemano que son muchas más y que siguen siendo muchas más porque la guerra en Colombia aún no cesa. </w:t>
      </w:r>
    </w:p>
    <w:p w14:paraId="56BDD3C7" w14:textId="32264A3D" w:rsidR="00C717BD" w:rsidRDefault="00C717BD" w:rsidP="00C717BD">
      <w:pPr>
        <w:spacing w:after="450"/>
        <w:jc w:val="both"/>
        <w:rPr>
          <w:rFonts w:ascii="Arial" w:eastAsia="Times New Roman" w:hAnsi="Arial" w:cs="Arial"/>
          <w:color w:val="1F1F1F"/>
          <w:sz w:val="27"/>
          <w:szCs w:val="27"/>
          <w:lang w:eastAsia="es-CO"/>
        </w:rPr>
      </w:pP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>Hoy desde el Pacífico colombiano seguimos aportando e invitando al diálogo social como una estrategia para resolver nuestros conflictos, seguimos aportando a la construcción de memorias del conflicto desde nuestra región y hacemos un llamado al país a continuar la lucha por la</w:t>
      </w:r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 xml:space="preserve"> justicia y la</w:t>
      </w:r>
      <w:bookmarkStart w:id="0" w:name="_GoBack"/>
      <w:bookmarkEnd w:id="0"/>
      <w:r>
        <w:rPr>
          <w:rFonts w:ascii="Arial" w:eastAsia="Times New Roman" w:hAnsi="Arial" w:cs="Arial"/>
          <w:color w:val="1F1F1F"/>
          <w:sz w:val="27"/>
          <w:szCs w:val="27"/>
          <w:lang w:eastAsia="es-CO"/>
        </w:rPr>
        <w:t xml:space="preserve"> reparación a las víctimas y por las transformaciones que nos permitan tener un país en el que todos y todas tengamos una vida digna y en Paz.</w:t>
      </w:r>
    </w:p>
    <w:p w14:paraId="363291A8" w14:textId="6627B435" w:rsidR="004C1B7F" w:rsidRPr="00B4363A" w:rsidRDefault="004C1B7F" w:rsidP="00B4363A">
      <w:pPr>
        <w:ind w:right="827"/>
      </w:pPr>
    </w:p>
    <w:sectPr w:rsidR="004C1B7F" w:rsidRPr="00B4363A" w:rsidSect="0072089E">
      <w:headerReference w:type="default" r:id="rId11"/>
      <w:footerReference w:type="default" r:id="rId12"/>
      <w:pgSz w:w="11906" w:h="16838" w:code="9"/>
      <w:pgMar w:top="3399" w:right="720" w:bottom="720" w:left="720" w:header="720" w:footer="1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4CE4" w14:textId="77777777" w:rsidR="00447739" w:rsidRDefault="00447739" w:rsidP="00A66B18">
      <w:pPr>
        <w:spacing w:before="0" w:after="0"/>
      </w:pPr>
      <w:r>
        <w:separator/>
      </w:r>
    </w:p>
  </w:endnote>
  <w:endnote w:type="continuationSeparator" w:id="0">
    <w:p w14:paraId="1EE9DFD3" w14:textId="77777777" w:rsidR="00447739" w:rsidRDefault="0044773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5F6D" w14:textId="435D3BB9" w:rsidR="00BA150F" w:rsidRDefault="0072089E">
    <w:pPr>
      <w:pStyle w:val="Piedepgina"/>
    </w:pPr>
    <w:r w:rsidRPr="0072089E">
      <w:rPr>
        <w:noProof/>
        <w:lang w:val="es-CO" w:eastAsia="es-CO"/>
      </w:rPr>
      <w:drawing>
        <wp:anchor distT="0" distB="0" distL="114300" distR="114300" simplePos="0" relativeHeight="251679744" behindDoc="0" locked="0" layoutInCell="1" allowOverlap="1" wp14:anchorId="15E83FB0" wp14:editId="2923969D">
          <wp:simplePos x="0" y="0"/>
          <wp:positionH relativeFrom="margin">
            <wp:posOffset>4067175</wp:posOffset>
          </wp:positionH>
          <wp:positionV relativeFrom="margin">
            <wp:posOffset>7900035</wp:posOffset>
          </wp:positionV>
          <wp:extent cx="346710" cy="346710"/>
          <wp:effectExtent l="0" t="0" r="0" b="0"/>
          <wp:wrapSquare wrapText="bothSides"/>
          <wp:docPr id="23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89E">
      <w:rPr>
        <w:noProof/>
        <w:lang w:val="es-CO" w:eastAsia="es-CO"/>
      </w:rPr>
      <w:drawing>
        <wp:anchor distT="0" distB="0" distL="114300" distR="114300" simplePos="0" relativeHeight="251678720" behindDoc="0" locked="0" layoutInCell="1" allowOverlap="1" wp14:anchorId="2BD5D9F7" wp14:editId="6468F248">
          <wp:simplePos x="0" y="0"/>
          <wp:positionH relativeFrom="margin">
            <wp:posOffset>4505325</wp:posOffset>
          </wp:positionH>
          <wp:positionV relativeFrom="margin">
            <wp:posOffset>7900035</wp:posOffset>
          </wp:positionV>
          <wp:extent cx="346710" cy="346710"/>
          <wp:effectExtent l="0" t="0" r="0" b="0"/>
          <wp:wrapSquare wrapText="bothSides"/>
          <wp:docPr id="2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89E">
      <w:rPr>
        <w:noProof/>
        <w:lang w:val="es-CO" w:eastAsia="es-CO"/>
      </w:rPr>
      <w:drawing>
        <wp:anchor distT="0" distB="0" distL="114300" distR="114300" simplePos="0" relativeHeight="251677696" behindDoc="0" locked="0" layoutInCell="1" allowOverlap="1" wp14:anchorId="7F2FA3E6" wp14:editId="7C51DFD6">
          <wp:simplePos x="0" y="0"/>
          <wp:positionH relativeFrom="margin">
            <wp:posOffset>4925060</wp:posOffset>
          </wp:positionH>
          <wp:positionV relativeFrom="margin">
            <wp:posOffset>7900670</wp:posOffset>
          </wp:positionV>
          <wp:extent cx="353060" cy="353060"/>
          <wp:effectExtent l="0" t="0" r="8890" b="8890"/>
          <wp:wrapSquare wrapText="bothSides"/>
          <wp:docPr id="2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FB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4DA858" wp14:editId="315264D4">
              <wp:simplePos x="0" y="0"/>
              <wp:positionH relativeFrom="column">
                <wp:posOffset>4788535</wp:posOffset>
              </wp:positionH>
              <wp:positionV relativeFrom="paragraph">
                <wp:posOffset>513715</wp:posOffset>
              </wp:positionV>
              <wp:extent cx="2139950" cy="2933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C0E4D" w14:textId="77777777" w:rsidR="00630FB8" w:rsidRPr="008C5F35" w:rsidRDefault="00630FB8" w:rsidP="00630FB8">
                          <w:pPr>
                            <w:spacing w:line="286" w:lineRule="exact"/>
                            <w:rPr>
                              <w:rFonts w:ascii="Lato" w:hAnsi="Lato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8C5F35">
                            <w:rPr>
                              <w:rFonts w:ascii="Lato" w:hAnsi="Lato"/>
                              <w:b/>
                              <w:color w:val="FFFFFF" w:themeColor="background1"/>
                              <w:w w:val="90"/>
                              <w:szCs w:val="24"/>
                            </w:rPr>
                            <w:t>@verdadpacifico</w:t>
                          </w:r>
                        </w:p>
                        <w:p w14:paraId="339D7F6F" w14:textId="77777777" w:rsidR="00630FB8" w:rsidRDefault="00630FB8" w:rsidP="00630F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DA85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77.05pt;margin-top:40.45pt;width:168.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at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" filled="f" stroked="f">
              <v:textbox>
                <w:txbxContent>
                  <w:p w14:paraId="315C0E4D" w14:textId="77777777" w:rsidR="00630FB8" w:rsidRPr="008C5F35" w:rsidRDefault="00630FB8" w:rsidP="00630FB8">
                    <w:pPr>
                      <w:spacing w:line="286" w:lineRule="exact"/>
                      <w:rPr>
                        <w:rFonts w:ascii="Lato" w:hAnsi="Lato"/>
                        <w:b/>
                        <w:color w:val="FFFFFF" w:themeColor="background1"/>
                        <w:szCs w:val="24"/>
                      </w:rPr>
                    </w:pPr>
                    <w:r w:rsidRPr="008C5F35">
                      <w:rPr>
                        <w:rFonts w:ascii="Lato" w:hAnsi="Lato"/>
                        <w:b/>
                        <w:color w:val="FFFFFF" w:themeColor="background1"/>
                        <w:w w:val="90"/>
                        <w:szCs w:val="24"/>
                      </w:rPr>
                      <w:t>@verdadpacifico</w:t>
                    </w:r>
                  </w:p>
                  <w:p w14:paraId="339D7F6F" w14:textId="77777777" w:rsidR="00630FB8" w:rsidRDefault="00630FB8" w:rsidP="00630FB8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2AAE2A" wp14:editId="1E3D50D3">
              <wp:simplePos x="0" y="0"/>
              <wp:positionH relativeFrom="column">
                <wp:posOffset>2684780</wp:posOffset>
              </wp:positionH>
              <wp:positionV relativeFrom="paragraph">
                <wp:posOffset>518795</wp:posOffset>
              </wp:positionV>
              <wp:extent cx="1699260" cy="29591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D8BDEE" w14:textId="49AE76A3" w:rsidR="008C5F35" w:rsidRPr="008C5F35" w:rsidRDefault="008C5F35">
                          <w:pPr>
                            <w:ind w:left="0"/>
                            <w:rPr>
                              <w:rFonts w:ascii="Lato" w:hAnsi="Lato"/>
                              <w:color w:val="FFFFFF" w:themeColor="background1"/>
                              <w:lang w:val="es-MX"/>
                            </w:rPr>
                          </w:pPr>
                          <w:r w:rsidRPr="008C5F35">
                            <w:rPr>
                              <w:rFonts w:ascii="Lato" w:hAnsi="Lato"/>
                              <w:color w:val="FFFFFF" w:themeColor="background1"/>
                              <w:lang w:val="es-MX"/>
                            </w:rPr>
                            <w:t>322 305 6765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AAE2A" id="Cuadro de texto 11" o:spid="_x0000_s1027" type="#_x0000_t202" style="position:absolute;left:0;text-align:left;margin-left:211.4pt;margin-top:40.85pt;width:133.8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" filled="f" stroked="f" strokeweight=".5pt">
              <v:textbox>
                <w:txbxContent>
                  <w:p w14:paraId="08D8BDEE" w14:textId="49AE76A3" w:rsidR="008C5F35" w:rsidRPr="008C5F35" w:rsidRDefault="008C5F35">
                    <w:pPr>
                      <w:ind w:left="0"/>
                      <w:rPr>
                        <w:rFonts w:ascii="Lato" w:hAnsi="Lato"/>
                        <w:color w:val="FFFFFF" w:themeColor="background1"/>
                        <w:lang w:val="es-MX"/>
                      </w:rPr>
                    </w:pPr>
                    <w:r w:rsidRPr="008C5F35">
                      <w:rPr>
                        <w:rFonts w:ascii="Lato" w:hAnsi="Lato"/>
                        <w:color w:val="FFFFFF" w:themeColor="background1"/>
                        <w:lang w:val="es-MX"/>
                      </w:rPr>
                      <w:t>322 305 6765</w:t>
                    </w:r>
                  </w:p>
                </w:txbxContent>
              </v:textbox>
            </v:shape>
          </w:pict>
        </mc:Fallback>
      </mc:AlternateContent>
    </w:r>
    <w:r>
      <w:rPr>
        <w:rFonts w:ascii="Lato" w:hAnsi="Lato"/>
        <w:noProof/>
        <w:color w:val="000000" w:themeColor="text1"/>
        <w:sz w:val="22"/>
        <w:szCs w:val="22"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4DE12" wp14:editId="7C2122B4">
              <wp:simplePos x="0" y="0"/>
              <wp:positionH relativeFrom="column">
                <wp:posOffset>-497840</wp:posOffset>
              </wp:positionH>
              <wp:positionV relativeFrom="paragraph">
                <wp:posOffset>0</wp:posOffset>
              </wp:positionV>
              <wp:extent cx="7648575" cy="1790700"/>
              <wp:effectExtent l="0" t="0" r="9525" b="0"/>
              <wp:wrapNone/>
              <wp:docPr id="2" name="Diagrama de flujo: documen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48575" cy="1790700"/>
                      </a:xfrm>
                      <a:prstGeom prst="flowChartDocument">
                        <a:avLst/>
                      </a:prstGeom>
                      <a:solidFill>
                        <a:srgbClr val="255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61907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iagrama de flujo: documento 2" o:spid="_x0000_s1026" type="#_x0000_t114" style="position:absolute;margin-left:-39.2pt;margin-top:0;width:602.25pt;height:14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" fillcolor="#255a9b" stroked="f" strokeweight="1pt"/>
          </w:pict>
        </mc:Fallback>
      </mc:AlternateContent>
    </w:r>
    <w:r w:rsidRPr="00630FB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9673C7" wp14:editId="199A2BDB">
              <wp:simplePos x="0" y="0"/>
              <wp:positionH relativeFrom="column">
                <wp:posOffset>-254000</wp:posOffset>
              </wp:positionH>
              <wp:positionV relativeFrom="paragraph">
                <wp:posOffset>511810</wp:posOffset>
              </wp:positionV>
              <wp:extent cx="3648075" cy="293370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8C6FC" w14:textId="77777777" w:rsidR="00630FB8" w:rsidRPr="008C5F35" w:rsidRDefault="00447739" w:rsidP="00630FB8">
                          <w:pPr>
                            <w:spacing w:line="286" w:lineRule="exact"/>
                            <w:rPr>
                              <w:rFonts w:ascii="Lato" w:hAnsi="Lato"/>
                              <w:b/>
                              <w:color w:val="FFFFFF" w:themeColor="background1"/>
                              <w:szCs w:val="24"/>
                            </w:rPr>
                          </w:pPr>
                          <w:hyperlink r:id="rId4" w:history="1">
                            <w:r w:rsidR="00630FB8" w:rsidRPr="008C5F35">
                              <w:rPr>
                                <w:rFonts w:ascii="Lato" w:hAnsi="Lato"/>
                                <w:b/>
                                <w:color w:val="FFFFFF" w:themeColor="background1"/>
                                <w:w w:val="85"/>
                                <w:szCs w:val="24"/>
                              </w:rPr>
                              <w:t>comunicaciones@verdadpacifico.org</w:t>
                            </w:r>
                          </w:hyperlink>
                        </w:p>
                        <w:p w14:paraId="7D369BDE" w14:textId="77777777" w:rsidR="00630FB8" w:rsidRPr="001E0225" w:rsidRDefault="00630FB8" w:rsidP="00630FB8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673C7" id="Text Box 16" o:spid="_x0000_s1028" type="#_x0000_t202" style="position:absolute;left:0;text-align:left;margin-left:-20pt;margin-top:40.3pt;width:287.2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nR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" filled="f" stroked="f">
              <v:textbox>
                <w:txbxContent>
                  <w:p w14:paraId="6038C6FC" w14:textId="77777777" w:rsidR="00630FB8" w:rsidRPr="008C5F35" w:rsidRDefault="00447739" w:rsidP="00630FB8">
                    <w:pPr>
                      <w:spacing w:line="286" w:lineRule="exact"/>
                      <w:rPr>
                        <w:rFonts w:ascii="Lato" w:hAnsi="Lato"/>
                        <w:b/>
                        <w:color w:val="FFFFFF" w:themeColor="background1"/>
                        <w:szCs w:val="24"/>
                      </w:rPr>
                    </w:pPr>
                    <w:hyperlink r:id="rId5" w:history="1">
                      <w:r w:rsidR="00630FB8" w:rsidRPr="008C5F35">
                        <w:rPr>
                          <w:rFonts w:ascii="Lato" w:hAnsi="Lato"/>
                          <w:b/>
                          <w:color w:val="FFFFFF" w:themeColor="background1"/>
                          <w:w w:val="85"/>
                          <w:szCs w:val="24"/>
                        </w:rPr>
                        <w:t>comunicaciones@verdadpacifico.org</w:t>
                      </w:r>
                    </w:hyperlink>
                  </w:p>
                  <w:p w14:paraId="7D369BDE" w14:textId="77777777" w:rsidR="00630FB8" w:rsidRPr="001E0225" w:rsidRDefault="00630FB8" w:rsidP="00630FB8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8C5F35" w:rsidRPr="00630FB8"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4156F8E2" wp14:editId="7CB34509">
          <wp:simplePos x="0" y="0"/>
          <wp:positionH relativeFrom="margin">
            <wp:posOffset>4868545</wp:posOffset>
          </wp:positionH>
          <wp:positionV relativeFrom="margin">
            <wp:posOffset>9537700</wp:posOffset>
          </wp:positionV>
          <wp:extent cx="333375" cy="333375"/>
          <wp:effectExtent l="0" t="0" r="9525" b="9525"/>
          <wp:wrapSquare wrapText="bothSides"/>
          <wp:docPr id="20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F35" w:rsidRPr="00630FB8">
      <w:rPr>
        <w:noProof/>
        <w:lang w:val="es-CO" w:eastAsia="es-CO"/>
      </w:rPr>
      <w:drawing>
        <wp:anchor distT="0" distB="0" distL="114300" distR="114300" simplePos="0" relativeHeight="251669504" behindDoc="0" locked="0" layoutInCell="1" allowOverlap="1" wp14:anchorId="75FBD37A" wp14:editId="7FD07F5E">
          <wp:simplePos x="0" y="0"/>
          <wp:positionH relativeFrom="margin">
            <wp:posOffset>4464050</wp:posOffset>
          </wp:positionH>
          <wp:positionV relativeFrom="margin">
            <wp:posOffset>9542780</wp:posOffset>
          </wp:positionV>
          <wp:extent cx="327660" cy="327660"/>
          <wp:effectExtent l="0" t="0" r="0" b="0"/>
          <wp:wrapSquare wrapText="bothSides"/>
          <wp:docPr id="20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F35" w:rsidRPr="00630FB8">
      <w:rPr>
        <w:noProof/>
        <w:lang w:val="es-CO" w:eastAsia="es-CO"/>
      </w:rPr>
      <w:drawing>
        <wp:anchor distT="0" distB="0" distL="114300" distR="114300" simplePos="0" relativeHeight="251670528" behindDoc="0" locked="0" layoutInCell="1" allowOverlap="1" wp14:anchorId="13324A80" wp14:editId="0ED87558">
          <wp:simplePos x="0" y="0"/>
          <wp:positionH relativeFrom="margin">
            <wp:posOffset>4048125</wp:posOffset>
          </wp:positionH>
          <wp:positionV relativeFrom="margin">
            <wp:posOffset>9542780</wp:posOffset>
          </wp:positionV>
          <wp:extent cx="327660" cy="327660"/>
          <wp:effectExtent l="0" t="0" r="0" b="0"/>
          <wp:wrapSquare wrapText="bothSides"/>
          <wp:docPr id="20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017E" w14:textId="77777777" w:rsidR="00447739" w:rsidRDefault="00447739" w:rsidP="00A66B18">
      <w:pPr>
        <w:spacing w:before="0" w:after="0"/>
      </w:pPr>
      <w:r>
        <w:separator/>
      </w:r>
    </w:p>
  </w:footnote>
  <w:footnote w:type="continuationSeparator" w:id="0">
    <w:p w14:paraId="1B19CC33" w14:textId="77777777" w:rsidR="00447739" w:rsidRDefault="0044773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178F" w14:textId="16028871" w:rsidR="00213F31" w:rsidRDefault="007C2FF2">
    <w:pPr>
      <w:pStyle w:val="Encabezado"/>
    </w:pPr>
    <w:r w:rsidRPr="00FF195D">
      <w:rPr>
        <w:b/>
        <w:bCs/>
        <w:noProof/>
        <w:color w:val="000000" w:themeColor="text1"/>
        <w:spacing w:val="120"/>
        <w:kern w:val="24"/>
        <w:sz w:val="32"/>
        <w:szCs w:val="32"/>
        <w:lang w:val="es-CO" w:eastAsia="es-CO"/>
      </w:rPr>
      <w:drawing>
        <wp:anchor distT="0" distB="0" distL="114300" distR="114300" simplePos="0" relativeHeight="251665408" behindDoc="0" locked="0" layoutInCell="1" allowOverlap="1" wp14:anchorId="229F5078" wp14:editId="45CC0E1D">
          <wp:simplePos x="0" y="0"/>
          <wp:positionH relativeFrom="margin">
            <wp:posOffset>193040</wp:posOffset>
          </wp:positionH>
          <wp:positionV relativeFrom="margin">
            <wp:posOffset>-1531620</wp:posOffset>
          </wp:positionV>
          <wp:extent cx="1406525" cy="1496060"/>
          <wp:effectExtent l="0" t="0" r="3175" b="0"/>
          <wp:wrapSquare wrapText="bothSides"/>
          <wp:docPr id="2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8" r="10938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noProof/>
        <w:color w:val="000000" w:themeColor="text1"/>
        <w:sz w:val="22"/>
        <w:szCs w:val="22"/>
        <w:lang w:val="es-CO"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001F94" wp14:editId="6141A3C7">
              <wp:simplePos x="0" y="0"/>
              <wp:positionH relativeFrom="column">
                <wp:posOffset>-476250</wp:posOffset>
              </wp:positionH>
              <wp:positionV relativeFrom="paragraph">
                <wp:posOffset>-2333625</wp:posOffset>
              </wp:positionV>
              <wp:extent cx="7648575" cy="2695575"/>
              <wp:effectExtent l="0" t="0" r="9525" b="0"/>
              <wp:wrapNone/>
              <wp:docPr id="10" name="Diagrama de flujo: documen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648575" cy="2695575"/>
                      </a:xfrm>
                      <a:prstGeom prst="flowChartDocument">
                        <a:avLst/>
                      </a:prstGeom>
                      <a:solidFill>
                        <a:srgbClr val="255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C8077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iagrama de flujo: documento 10" o:spid="_x0000_s1026" type="#_x0000_t114" style="position:absolute;margin-left:-37.5pt;margin-top:-183.75pt;width:602.25pt;height:21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" fillcolor="#255a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D6D"/>
    <w:multiLevelType w:val="multilevel"/>
    <w:tmpl w:val="CD0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E1A7A"/>
    <w:multiLevelType w:val="multilevel"/>
    <w:tmpl w:val="E68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C162E"/>
    <w:multiLevelType w:val="hybridMultilevel"/>
    <w:tmpl w:val="93800E40"/>
    <w:lvl w:ilvl="0" w:tplc="9B1E7792">
      <w:start w:val="1"/>
      <w:numFmt w:val="decimal"/>
      <w:lvlText w:val="%1."/>
      <w:lvlJc w:val="left"/>
      <w:pPr>
        <w:ind w:left="1065" w:hanging="360"/>
      </w:pPr>
    </w:lvl>
    <w:lvl w:ilvl="1" w:tplc="240A0019">
      <w:start w:val="1"/>
      <w:numFmt w:val="lowerLetter"/>
      <w:lvlText w:val="%2."/>
      <w:lvlJc w:val="left"/>
      <w:pPr>
        <w:ind w:left="1785" w:hanging="360"/>
      </w:pPr>
    </w:lvl>
    <w:lvl w:ilvl="2" w:tplc="240A001B">
      <w:start w:val="1"/>
      <w:numFmt w:val="lowerRoman"/>
      <w:lvlText w:val="%3."/>
      <w:lvlJc w:val="right"/>
      <w:pPr>
        <w:ind w:left="2505" w:hanging="180"/>
      </w:pPr>
    </w:lvl>
    <w:lvl w:ilvl="3" w:tplc="240A000F">
      <w:start w:val="1"/>
      <w:numFmt w:val="decimal"/>
      <w:lvlText w:val="%4."/>
      <w:lvlJc w:val="left"/>
      <w:pPr>
        <w:ind w:left="3225" w:hanging="360"/>
      </w:pPr>
    </w:lvl>
    <w:lvl w:ilvl="4" w:tplc="240A0019">
      <w:start w:val="1"/>
      <w:numFmt w:val="lowerLetter"/>
      <w:lvlText w:val="%5."/>
      <w:lvlJc w:val="left"/>
      <w:pPr>
        <w:ind w:left="3945" w:hanging="360"/>
      </w:pPr>
    </w:lvl>
    <w:lvl w:ilvl="5" w:tplc="240A001B">
      <w:start w:val="1"/>
      <w:numFmt w:val="lowerRoman"/>
      <w:lvlText w:val="%6."/>
      <w:lvlJc w:val="right"/>
      <w:pPr>
        <w:ind w:left="4665" w:hanging="180"/>
      </w:pPr>
    </w:lvl>
    <w:lvl w:ilvl="6" w:tplc="240A000F">
      <w:start w:val="1"/>
      <w:numFmt w:val="decimal"/>
      <w:lvlText w:val="%7."/>
      <w:lvlJc w:val="left"/>
      <w:pPr>
        <w:ind w:left="5385" w:hanging="360"/>
      </w:pPr>
    </w:lvl>
    <w:lvl w:ilvl="7" w:tplc="240A0019">
      <w:start w:val="1"/>
      <w:numFmt w:val="lowerLetter"/>
      <w:lvlText w:val="%8."/>
      <w:lvlJc w:val="left"/>
      <w:pPr>
        <w:ind w:left="6105" w:hanging="360"/>
      </w:pPr>
    </w:lvl>
    <w:lvl w:ilvl="8" w:tplc="24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F87FF5"/>
    <w:multiLevelType w:val="hybridMultilevel"/>
    <w:tmpl w:val="73784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31"/>
    <w:rsid w:val="00041872"/>
    <w:rsid w:val="00051853"/>
    <w:rsid w:val="00083BAA"/>
    <w:rsid w:val="000B0DB2"/>
    <w:rsid w:val="0010680C"/>
    <w:rsid w:val="00121E7D"/>
    <w:rsid w:val="00152B0B"/>
    <w:rsid w:val="0017333B"/>
    <w:rsid w:val="001766D6"/>
    <w:rsid w:val="00181130"/>
    <w:rsid w:val="00192419"/>
    <w:rsid w:val="001B058E"/>
    <w:rsid w:val="001C270D"/>
    <w:rsid w:val="001D0B5A"/>
    <w:rsid w:val="001D234B"/>
    <w:rsid w:val="001D6351"/>
    <w:rsid w:val="001E2320"/>
    <w:rsid w:val="001F43F1"/>
    <w:rsid w:val="00213F31"/>
    <w:rsid w:val="00214E28"/>
    <w:rsid w:val="00255158"/>
    <w:rsid w:val="002635DA"/>
    <w:rsid w:val="002A4361"/>
    <w:rsid w:val="002B31C0"/>
    <w:rsid w:val="002C3DE2"/>
    <w:rsid w:val="003101B6"/>
    <w:rsid w:val="00332B53"/>
    <w:rsid w:val="00344712"/>
    <w:rsid w:val="00346BE0"/>
    <w:rsid w:val="00352B81"/>
    <w:rsid w:val="00394757"/>
    <w:rsid w:val="003A0150"/>
    <w:rsid w:val="003B7DBA"/>
    <w:rsid w:val="003C362A"/>
    <w:rsid w:val="003D1343"/>
    <w:rsid w:val="003E24DF"/>
    <w:rsid w:val="0041428F"/>
    <w:rsid w:val="00420D1B"/>
    <w:rsid w:val="00427053"/>
    <w:rsid w:val="00430EFB"/>
    <w:rsid w:val="00447739"/>
    <w:rsid w:val="00495530"/>
    <w:rsid w:val="004A2B0D"/>
    <w:rsid w:val="004C1B7F"/>
    <w:rsid w:val="005039C1"/>
    <w:rsid w:val="00513437"/>
    <w:rsid w:val="00542B3B"/>
    <w:rsid w:val="00554207"/>
    <w:rsid w:val="005A30AF"/>
    <w:rsid w:val="005C219E"/>
    <w:rsid w:val="005C2210"/>
    <w:rsid w:val="005F1A7C"/>
    <w:rsid w:val="00615018"/>
    <w:rsid w:val="0062123A"/>
    <w:rsid w:val="00630FB8"/>
    <w:rsid w:val="00646E75"/>
    <w:rsid w:val="006A2826"/>
    <w:rsid w:val="006F6F10"/>
    <w:rsid w:val="00706C8E"/>
    <w:rsid w:val="007110AB"/>
    <w:rsid w:val="00715579"/>
    <w:rsid w:val="0072089E"/>
    <w:rsid w:val="0072283C"/>
    <w:rsid w:val="00730571"/>
    <w:rsid w:val="00783E79"/>
    <w:rsid w:val="007B5AE8"/>
    <w:rsid w:val="007C184E"/>
    <w:rsid w:val="007C2FF2"/>
    <w:rsid w:val="007F5192"/>
    <w:rsid w:val="00876262"/>
    <w:rsid w:val="008B7688"/>
    <w:rsid w:val="008C4316"/>
    <w:rsid w:val="008C5F35"/>
    <w:rsid w:val="008F3BE0"/>
    <w:rsid w:val="00900659"/>
    <w:rsid w:val="00920630"/>
    <w:rsid w:val="00993BED"/>
    <w:rsid w:val="009F6646"/>
    <w:rsid w:val="00A103A1"/>
    <w:rsid w:val="00A124C4"/>
    <w:rsid w:val="00A26FE7"/>
    <w:rsid w:val="00A66B18"/>
    <w:rsid w:val="00A6783B"/>
    <w:rsid w:val="00A96CF8"/>
    <w:rsid w:val="00AA089B"/>
    <w:rsid w:val="00AA128C"/>
    <w:rsid w:val="00AD6621"/>
    <w:rsid w:val="00AE1388"/>
    <w:rsid w:val="00AF3982"/>
    <w:rsid w:val="00B119E2"/>
    <w:rsid w:val="00B26F2E"/>
    <w:rsid w:val="00B4363A"/>
    <w:rsid w:val="00B50294"/>
    <w:rsid w:val="00B57D6E"/>
    <w:rsid w:val="00BA150F"/>
    <w:rsid w:val="00BC072E"/>
    <w:rsid w:val="00C1682D"/>
    <w:rsid w:val="00C46223"/>
    <w:rsid w:val="00C701F7"/>
    <w:rsid w:val="00C70786"/>
    <w:rsid w:val="00C717BD"/>
    <w:rsid w:val="00C832F8"/>
    <w:rsid w:val="00C90F83"/>
    <w:rsid w:val="00C91DDD"/>
    <w:rsid w:val="00CB2AD4"/>
    <w:rsid w:val="00CC602E"/>
    <w:rsid w:val="00CD457B"/>
    <w:rsid w:val="00D10958"/>
    <w:rsid w:val="00D11643"/>
    <w:rsid w:val="00D649D3"/>
    <w:rsid w:val="00D66593"/>
    <w:rsid w:val="00D909B4"/>
    <w:rsid w:val="00D94C3D"/>
    <w:rsid w:val="00DE6DA2"/>
    <w:rsid w:val="00DF2D30"/>
    <w:rsid w:val="00E01039"/>
    <w:rsid w:val="00E062F7"/>
    <w:rsid w:val="00E22354"/>
    <w:rsid w:val="00E2760C"/>
    <w:rsid w:val="00E4786A"/>
    <w:rsid w:val="00E55D74"/>
    <w:rsid w:val="00E6540C"/>
    <w:rsid w:val="00E81E2A"/>
    <w:rsid w:val="00E87D16"/>
    <w:rsid w:val="00E926B6"/>
    <w:rsid w:val="00EB508C"/>
    <w:rsid w:val="00EE0952"/>
    <w:rsid w:val="00EE488A"/>
    <w:rsid w:val="00EF3DC0"/>
    <w:rsid w:val="00EF3F28"/>
    <w:rsid w:val="00F70730"/>
    <w:rsid w:val="00FA6160"/>
    <w:rsid w:val="00FC1CC9"/>
    <w:rsid w:val="00FD3C86"/>
    <w:rsid w:val="00FE0F43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624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StandardWeb">
    <w:name w:val="Standard (Web)"/>
    <w:basedOn w:val="Normal"/>
    <w:rsid w:val="00EF3F28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color w:val="auto"/>
      <w:kern w:val="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D6351"/>
    <w:pPr>
      <w:contextualSpacing/>
    </w:pPr>
  </w:style>
  <w:style w:type="paragraph" w:customStyle="1" w:styleId="p3">
    <w:name w:val="p3"/>
    <w:basedOn w:val="Normal"/>
    <w:rsid w:val="00D1164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es-CO" w:eastAsia="es-CO"/>
    </w:rPr>
  </w:style>
  <w:style w:type="paragraph" w:customStyle="1" w:styleId="p4">
    <w:name w:val="p4"/>
    <w:basedOn w:val="Normal"/>
    <w:rsid w:val="00D1164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es-CO" w:eastAsia="es-CO"/>
    </w:rPr>
  </w:style>
  <w:style w:type="paragraph" w:customStyle="1" w:styleId="p7">
    <w:name w:val="p7"/>
    <w:basedOn w:val="Normal"/>
    <w:rsid w:val="00D1164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es-CO" w:eastAsia="es-CO"/>
    </w:rPr>
  </w:style>
  <w:style w:type="character" w:customStyle="1" w:styleId="s2">
    <w:name w:val="s2"/>
    <w:basedOn w:val="Fuentedeprrafopredeter"/>
    <w:rsid w:val="00D1164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3A1"/>
    <w:pPr>
      <w:spacing w:before="0" w:after="160"/>
      <w:ind w:left="0" w:right="0"/>
    </w:pPr>
    <w:rPr>
      <w:color w:val="auto"/>
      <w:kern w:val="0"/>
      <w:sz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3A1"/>
    <w:rPr>
      <w:rFonts w:eastAsiaTheme="minorHAnsi"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municaciones@verdadpacifico.org" TargetMode="External"/><Relationship Id="rId4" Type="http://schemas.openxmlformats.org/officeDocument/2006/relationships/hyperlink" Target="mailto:comunicaciones@verdadpacifi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ar\AppData\Local\Microsoft\Office\16.0\DTS\es-ES%7b248BA0E1-A4F7-42B9-8310-E83499DB1021%7d\%7b5C240EAE-6ED4-4742-935D-380C632BD2F7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9A8299-7FC2-4681-B934-1B4895F2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{5C240EAE-6ED4-4742-935D-380C632BD2F7}tf56348247_win32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2021-04-09T18:26:00Z</dcterms:created>
  <dcterms:modified xsi:type="dcterms:W3CDTF">2021-04-09T18:26:00Z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